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FE8B" w14:textId="38E0716F" w:rsidR="003869FC" w:rsidRDefault="003869FC" w:rsidP="001262AE">
      <w:pPr>
        <w:pStyle w:val="a3"/>
        <w:wordWrap/>
        <w:snapToGrid w:val="0"/>
        <w:spacing w:line="300" w:lineRule="auto"/>
        <w:rPr>
          <w:spacing w:val="0"/>
        </w:rPr>
      </w:pPr>
      <w:r>
        <w:rPr>
          <w:rFonts w:ascii="ＭＳ 明朝" w:hAnsi="ＭＳ 明朝" w:hint="eastAsia"/>
        </w:rPr>
        <w:t>（</w:t>
      </w:r>
      <w:r w:rsidR="009F199E">
        <w:rPr>
          <w:rFonts w:ascii="ＭＳ 明朝" w:hAnsi="ＭＳ 明朝" w:hint="eastAsia"/>
        </w:rPr>
        <w:t>別紙</w:t>
      </w:r>
      <w:r>
        <w:rPr>
          <w:rFonts w:ascii="ＭＳ 明朝" w:hAnsi="ＭＳ 明朝" w:hint="eastAsia"/>
        </w:rPr>
        <w:t>１）</w:t>
      </w:r>
    </w:p>
    <w:p w14:paraId="083EF311" w14:textId="5C84DB4D" w:rsidR="003869FC" w:rsidRDefault="0066499F" w:rsidP="001262AE">
      <w:pPr>
        <w:pStyle w:val="a3"/>
        <w:wordWrap/>
        <w:snapToGrid w:val="0"/>
        <w:spacing w:line="300" w:lineRule="auto"/>
        <w:jc w:val="center"/>
        <w:rPr>
          <w:spacing w:val="0"/>
        </w:rPr>
      </w:pPr>
      <w:r>
        <w:rPr>
          <w:rFonts w:ascii="ＭＳ 明朝" w:hAnsi="ＭＳ 明朝" w:hint="eastAsia"/>
        </w:rPr>
        <w:t>令和</w:t>
      </w:r>
      <w:r w:rsidR="00BD5CF5">
        <w:rPr>
          <w:rFonts w:ascii="ＭＳ 明朝" w:hAnsi="ＭＳ 明朝" w:hint="eastAsia"/>
        </w:rPr>
        <w:t>６</w:t>
      </w:r>
      <w:r w:rsidR="003869FC">
        <w:rPr>
          <w:rFonts w:ascii="ＭＳ 明朝" w:hAnsi="ＭＳ 明朝" w:hint="eastAsia"/>
        </w:rPr>
        <w:t>年度熊本県高等学校総合体育大会登山</w:t>
      </w:r>
      <w:r w:rsidR="001262AE">
        <w:rPr>
          <w:rFonts w:ascii="ＭＳ 明朝" w:hAnsi="ＭＳ 明朝" w:hint="eastAsia"/>
        </w:rPr>
        <w:t>競技</w:t>
      </w:r>
      <w:r w:rsidR="003869FC">
        <w:rPr>
          <w:rFonts w:ascii="ＭＳ 明朝" w:hAnsi="ＭＳ 明朝" w:hint="eastAsia"/>
        </w:rPr>
        <w:t>大会</w:t>
      </w:r>
    </w:p>
    <w:p w14:paraId="71FF7B1C" w14:textId="77777777" w:rsidR="003869FC" w:rsidRDefault="003869FC" w:rsidP="001262AE">
      <w:pPr>
        <w:pStyle w:val="a3"/>
        <w:wordWrap/>
        <w:snapToGrid w:val="0"/>
        <w:spacing w:line="300" w:lineRule="auto"/>
        <w:jc w:val="center"/>
        <w:rPr>
          <w:spacing w:val="0"/>
        </w:rPr>
      </w:pPr>
      <w:r>
        <w:rPr>
          <w:rFonts w:ascii="ＭＳ 明朝" w:hAnsi="ＭＳ 明朝" w:hint="eastAsia"/>
          <w:spacing w:val="6"/>
          <w:sz w:val="42"/>
          <w:szCs w:val="42"/>
        </w:rPr>
        <w:t>参</w:t>
      </w:r>
      <w:r>
        <w:rPr>
          <w:rFonts w:eastAsia="Times New Roman" w:cs="Times New Roman"/>
          <w:sz w:val="42"/>
          <w:szCs w:val="42"/>
        </w:rPr>
        <w:t xml:space="preserve"> </w:t>
      </w:r>
      <w:r>
        <w:rPr>
          <w:rFonts w:ascii="ＭＳ 明朝" w:hAnsi="ＭＳ 明朝" w:hint="eastAsia"/>
          <w:spacing w:val="6"/>
          <w:sz w:val="42"/>
          <w:szCs w:val="42"/>
        </w:rPr>
        <w:t>加</w:t>
      </w:r>
      <w:r>
        <w:rPr>
          <w:rFonts w:eastAsia="Times New Roman" w:cs="Times New Roman"/>
          <w:sz w:val="42"/>
          <w:szCs w:val="42"/>
        </w:rPr>
        <w:t xml:space="preserve"> </w:t>
      </w:r>
      <w:r>
        <w:rPr>
          <w:rFonts w:ascii="ＭＳ 明朝" w:hAnsi="ＭＳ 明朝" w:hint="eastAsia"/>
          <w:spacing w:val="6"/>
          <w:sz w:val="42"/>
          <w:szCs w:val="42"/>
        </w:rPr>
        <w:t>申</w:t>
      </w:r>
      <w:r>
        <w:rPr>
          <w:rFonts w:eastAsia="Times New Roman" w:cs="Times New Roman"/>
          <w:sz w:val="42"/>
          <w:szCs w:val="42"/>
        </w:rPr>
        <w:t xml:space="preserve"> </w:t>
      </w:r>
      <w:r>
        <w:rPr>
          <w:rFonts w:ascii="ＭＳ 明朝" w:hAnsi="ＭＳ 明朝" w:hint="eastAsia"/>
          <w:spacing w:val="6"/>
          <w:sz w:val="42"/>
          <w:szCs w:val="42"/>
        </w:rPr>
        <w:t>込</w:t>
      </w:r>
      <w:r>
        <w:rPr>
          <w:rFonts w:eastAsia="Times New Roman" w:cs="Times New Roman"/>
          <w:sz w:val="42"/>
          <w:szCs w:val="42"/>
        </w:rPr>
        <w:t xml:space="preserve"> </w:t>
      </w:r>
      <w:r>
        <w:rPr>
          <w:rFonts w:ascii="ＭＳ 明朝" w:hAnsi="ＭＳ 明朝" w:hint="eastAsia"/>
          <w:spacing w:val="6"/>
          <w:sz w:val="42"/>
          <w:szCs w:val="42"/>
        </w:rPr>
        <w:t>書</w:t>
      </w:r>
    </w:p>
    <w:p w14:paraId="7122DA41" w14:textId="77777777" w:rsidR="003869FC" w:rsidRDefault="003869FC" w:rsidP="001262AE">
      <w:pPr>
        <w:pStyle w:val="a3"/>
        <w:wordWrap/>
        <w:snapToGrid w:val="0"/>
        <w:spacing w:line="300" w:lineRule="auto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1188"/>
        <w:gridCol w:w="4320"/>
        <w:gridCol w:w="648"/>
        <w:gridCol w:w="2268"/>
        <w:gridCol w:w="432"/>
      </w:tblGrid>
      <w:tr w:rsidR="003869FC" w:rsidRPr="00AE3E35" w14:paraId="6CC296F8" w14:textId="77777777">
        <w:trPr>
          <w:cantSplit/>
          <w:trHeight w:hRule="exact" w:val="670"/>
        </w:trPr>
        <w:tc>
          <w:tcPr>
            <w:tcW w:w="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1BDDD5" w14:textId="77777777" w:rsidR="003869FC" w:rsidRDefault="003869FC" w:rsidP="001262AE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15B7" w14:textId="77777777" w:rsidR="003869FC" w:rsidRDefault="003869FC" w:rsidP="001262AE">
            <w:pPr>
              <w:pStyle w:val="a3"/>
              <w:wordWrap/>
              <w:snapToGrid w:val="0"/>
              <w:spacing w:before="233" w:line="300" w:lineRule="auto"/>
              <w:jc w:val="center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723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4BFBF15" w14:textId="77777777" w:rsidR="003869FC" w:rsidRDefault="003869FC" w:rsidP="001262AE">
            <w:pPr>
              <w:pStyle w:val="a3"/>
              <w:wordWrap/>
              <w:snapToGrid w:val="0"/>
              <w:spacing w:before="233" w:line="300" w:lineRule="auto"/>
              <w:jc w:val="center"/>
              <w:rPr>
                <w:spacing w:val="0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126BE8" w14:textId="77777777" w:rsidR="003869FC" w:rsidRDefault="003869FC" w:rsidP="001262AE">
            <w:pPr>
              <w:pStyle w:val="a3"/>
              <w:wordWrap/>
              <w:snapToGrid w:val="0"/>
              <w:spacing w:before="233" w:line="300" w:lineRule="auto"/>
              <w:jc w:val="center"/>
              <w:rPr>
                <w:spacing w:val="0"/>
              </w:rPr>
            </w:pPr>
          </w:p>
        </w:tc>
      </w:tr>
      <w:tr w:rsidR="003869FC" w:rsidRPr="00AE3E35" w14:paraId="2909E026" w14:textId="77777777">
        <w:trPr>
          <w:cantSplit/>
          <w:trHeight w:hRule="exact" w:val="672"/>
        </w:trPr>
        <w:tc>
          <w:tcPr>
            <w:tcW w:w="6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269352" w14:textId="77777777" w:rsidR="003869FC" w:rsidRDefault="003869FC" w:rsidP="001262AE">
            <w:pPr>
              <w:pStyle w:val="a3"/>
              <w:wordWrap/>
              <w:snapToGrid w:val="0"/>
              <w:spacing w:line="30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EE6191" w14:textId="77777777" w:rsidR="003869FC" w:rsidRDefault="003869FC" w:rsidP="001262AE">
            <w:pPr>
              <w:pStyle w:val="a3"/>
              <w:wordWrap/>
              <w:snapToGrid w:val="0"/>
              <w:spacing w:before="233" w:line="300" w:lineRule="auto"/>
              <w:jc w:val="center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DB08" w14:textId="77777777" w:rsidR="003869FC" w:rsidRDefault="003869FC" w:rsidP="001262AE">
            <w:pPr>
              <w:pStyle w:val="a3"/>
              <w:wordWrap/>
              <w:snapToGrid w:val="0"/>
              <w:spacing w:before="233" w:line="300" w:lineRule="auto"/>
              <w:jc w:val="center"/>
              <w:rPr>
                <w:spacing w:val="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DCA497" w14:textId="77777777" w:rsidR="003869FC" w:rsidRDefault="003869FC" w:rsidP="001262AE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</w:rPr>
              <w:t>TEL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A2F0DF" w14:textId="77777777" w:rsidR="003869FC" w:rsidRDefault="003869FC" w:rsidP="001262AE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FF87CF" w14:textId="77777777" w:rsidR="003869FC" w:rsidRDefault="003869FC" w:rsidP="001262AE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</w:p>
        </w:tc>
      </w:tr>
    </w:tbl>
    <w:p w14:paraId="7AE8E45F" w14:textId="77777777" w:rsidR="003869FC" w:rsidRDefault="003869FC" w:rsidP="001262AE">
      <w:pPr>
        <w:pStyle w:val="a3"/>
        <w:wordWrap/>
        <w:snapToGrid w:val="0"/>
        <w:spacing w:line="300" w:lineRule="auto"/>
        <w:rPr>
          <w:spacing w:val="0"/>
        </w:rPr>
      </w:pPr>
    </w:p>
    <w:p w14:paraId="538E1728" w14:textId="77777777" w:rsidR="003869FC" w:rsidRDefault="003869FC" w:rsidP="001262AE">
      <w:pPr>
        <w:pStyle w:val="a3"/>
        <w:wordWrap/>
        <w:snapToGrid w:val="0"/>
        <w:spacing w:line="300" w:lineRule="auto"/>
        <w:rPr>
          <w:spacing w:val="0"/>
        </w:rPr>
      </w:pPr>
      <w:r>
        <w:rPr>
          <w:rFonts w:eastAsia="Times New Roman" w:cs="Times New Roman"/>
          <w:spacing w:val="1"/>
        </w:rPr>
        <w:t xml:space="preserve">        </w:t>
      </w:r>
      <w:r>
        <w:rPr>
          <w:rFonts w:ascii="ＭＳ 明朝" w:hAnsi="ＭＳ 明朝" w:hint="eastAsia"/>
        </w:rPr>
        <w:t>【</w:t>
      </w:r>
      <w:r>
        <w:rPr>
          <w:rFonts w:ascii="ＭＳ 明朝" w:hAnsi="ＭＳ 明朝" w:hint="eastAsia"/>
          <w:spacing w:val="6"/>
          <w:w w:val="200"/>
        </w:rPr>
        <w:t>男子</w:t>
      </w:r>
      <w:r>
        <w:rPr>
          <w:rFonts w:ascii="ＭＳ 明朝" w:hAnsi="ＭＳ 明朝" w:hint="eastAsia"/>
        </w:rPr>
        <w:t>】</w:t>
      </w:r>
      <w:r>
        <w:rPr>
          <w:rFonts w:eastAsia="Times New Roman" w:cs="Times New Roman"/>
          <w:spacing w:val="1"/>
        </w:rPr>
        <w:t xml:space="preserve">                         </w:t>
      </w:r>
      <w:r w:rsidR="0011370F" w:rsidRPr="00A9289A">
        <w:rPr>
          <w:rFonts w:cs="Times New Roman" w:hint="eastAsia"/>
          <w:spacing w:val="1"/>
        </w:rPr>
        <w:t xml:space="preserve">　　　</w:t>
      </w:r>
      <w:r>
        <w:rPr>
          <w:rFonts w:eastAsia="Times New Roman" w:cs="Times New Roman"/>
          <w:spacing w:val="1"/>
        </w:rPr>
        <w:t xml:space="preserve">   </w:t>
      </w:r>
      <w:r>
        <w:rPr>
          <w:rFonts w:ascii="ＭＳ 明朝" w:hAnsi="ＭＳ 明朝" w:hint="eastAsia"/>
        </w:rPr>
        <w:t>【</w:t>
      </w:r>
      <w:r>
        <w:rPr>
          <w:rFonts w:ascii="ＭＳ 明朝" w:hAnsi="ＭＳ 明朝" w:hint="eastAsia"/>
          <w:spacing w:val="6"/>
          <w:w w:val="200"/>
        </w:rPr>
        <w:t>女子</w:t>
      </w:r>
      <w:r>
        <w:rPr>
          <w:rFonts w:ascii="ＭＳ 明朝" w:hAnsi="ＭＳ 明朝" w:hint="eastAsia"/>
        </w:rPr>
        <w:t>】</w:t>
      </w:r>
      <w:r>
        <w:rPr>
          <w:rFonts w:eastAsia="Times New Roman" w:cs="Times New Roman"/>
          <w:spacing w:val="1"/>
        </w:rPr>
        <w:t xml:space="preserve">                         </w:t>
      </w:r>
    </w:p>
    <w:p w14:paraId="0D1B431C" w14:textId="77777777" w:rsidR="003869FC" w:rsidRDefault="008439C0" w:rsidP="008439C0">
      <w:pPr>
        <w:pStyle w:val="a3"/>
        <w:wordWrap/>
        <w:snapToGrid w:val="0"/>
        <w:spacing w:line="120" w:lineRule="auto"/>
        <w:rPr>
          <w:spacing w:val="0"/>
        </w:rPr>
      </w:pPr>
      <w:r>
        <w:rPr>
          <w:rFonts w:hint="eastAsia"/>
          <w:spacing w:val="0"/>
        </w:rPr>
        <w:t xml:space="preserve">　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432"/>
        <w:gridCol w:w="1944"/>
        <w:gridCol w:w="648"/>
        <w:gridCol w:w="1080"/>
        <w:gridCol w:w="216"/>
        <w:gridCol w:w="432"/>
        <w:gridCol w:w="1944"/>
        <w:gridCol w:w="648"/>
        <w:gridCol w:w="1080"/>
        <w:gridCol w:w="432"/>
      </w:tblGrid>
      <w:tr w:rsidR="003869FC" w:rsidRPr="00AE3E35" w14:paraId="2A2CAB3D" w14:textId="77777777">
        <w:trPr>
          <w:cantSplit/>
          <w:trHeight w:hRule="exact" w:val="672"/>
        </w:trPr>
        <w:tc>
          <w:tcPr>
            <w:tcW w:w="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EA3A06" w14:textId="77777777" w:rsidR="003869FC" w:rsidRDefault="003869FC" w:rsidP="001262AE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E280" w14:textId="6D297370" w:rsidR="003869FC" w:rsidRDefault="003869FC" w:rsidP="001262AE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BE3F09" w14:textId="77777777" w:rsidR="003869FC" w:rsidRDefault="003869FC" w:rsidP="001262AE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氏　　　　名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8523BF" w14:textId="77777777" w:rsidR="003869FC" w:rsidRDefault="003869FC" w:rsidP="001262AE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B92A4E" w14:textId="77777777" w:rsidR="003869FC" w:rsidRDefault="003869FC" w:rsidP="001262AE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98DCF5" w14:textId="77777777" w:rsidR="003869FC" w:rsidRDefault="003869FC" w:rsidP="001262AE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8F0D" w14:textId="6A3E9296" w:rsidR="003869FC" w:rsidRDefault="003869FC" w:rsidP="001262AE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B9BCB6" w14:textId="77777777" w:rsidR="003869FC" w:rsidRDefault="003869FC" w:rsidP="001262AE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氏　　　　名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898DE7" w14:textId="77777777" w:rsidR="003869FC" w:rsidRDefault="003869FC" w:rsidP="001262AE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158D18" w14:textId="77777777" w:rsidR="003869FC" w:rsidRDefault="003869FC" w:rsidP="001262AE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D291B4" w14:textId="77777777" w:rsidR="003869FC" w:rsidRDefault="003869FC" w:rsidP="001262AE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</w:p>
        </w:tc>
      </w:tr>
      <w:tr w:rsidR="003869FC" w:rsidRPr="00AE3E35" w14:paraId="20B302E1" w14:textId="77777777">
        <w:trPr>
          <w:cantSplit/>
          <w:trHeight w:hRule="exact" w:val="672"/>
        </w:trPr>
        <w:tc>
          <w:tcPr>
            <w:tcW w:w="6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B21EF3" w14:textId="77777777" w:rsidR="003869FC" w:rsidRDefault="003869FC" w:rsidP="001262AE">
            <w:pPr>
              <w:pStyle w:val="a3"/>
              <w:wordWrap/>
              <w:snapToGrid w:val="0"/>
              <w:spacing w:line="30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174F" w14:textId="36286300" w:rsidR="003869FC" w:rsidRPr="00860990" w:rsidRDefault="003869FC" w:rsidP="001262AE">
            <w:pPr>
              <w:pStyle w:val="a3"/>
              <w:wordWrap/>
              <w:snapToGrid w:val="0"/>
              <w:spacing w:before="233" w:line="300" w:lineRule="auto"/>
              <w:rPr>
                <w:rFonts w:asciiTheme="minorEastAsia" w:eastAsiaTheme="minorEastAsia" w:hAnsiTheme="minorEastAsia"/>
                <w:spacing w:val="0"/>
              </w:rPr>
            </w:pPr>
            <w:r w:rsidRPr="00860990">
              <w:rPr>
                <w:rFonts w:asciiTheme="minorEastAsia" w:eastAsiaTheme="minorEastAsia" w:hAnsiTheme="minorEastAsia" w:cs="Times New Roman"/>
                <w:spacing w:val="1"/>
              </w:rPr>
              <w:t xml:space="preserve"> </w:t>
            </w:r>
            <w:r w:rsidR="00860990" w:rsidRPr="00860990">
              <w:rPr>
                <w:rFonts w:asciiTheme="minorEastAsia" w:eastAsiaTheme="minorEastAsia" w:hAnsiTheme="minorEastAsia" w:cs="Times New Roman" w:hint="eastAsia"/>
                <w:spacing w:val="1"/>
              </w:rPr>
              <w:t>CL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3D1308" w14:textId="77777777" w:rsidR="003869FC" w:rsidRDefault="003869FC" w:rsidP="001262AE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0FF1E0" w14:textId="77777777" w:rsidR="003869FC" w:rsidRDefault="003869FC" w:rsidP="001262AE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BEDB4B" w14:textId="77777777" w:rsidR="003869FC" w:rsidRDefault="003869FC" w:rsidP="001262AE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EF9993" w14:textId="77777777" w:rsidR="003869FC" w:rsidRDefault="003869FC" w:rsidP="001262AE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7843" w14:textId="6D79AF03" w:rsidR="003869FC" w:rsidRDefault="003869FC" w:rsidP="001262AE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 w:rsidR="00860990" w:rsidRPr="00860990">
              <w:rPr>
                <w:rFonts w:asciiTheme="minorEastAsia" w:eastAsiaTheme="minorEastAsia" w:hAnsiTheme="minorEastAsia" w:cs="Times New Roman" w:hint="eastAsia"/>
                <w:spacing w:val="1"/>
              </w:rPr>
              <w:t>CL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8996B5" w14:textId="77777777" w:rsidR="003869FC" w:rsidRDefault="003869FC" w:rsidP="001262AE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67549A" w14:textId="77777777" w:rsidR="003869FC" w:rsidRDefault="003869FC" w:rsidP="001262AE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257049" w14:textId="77777777" w:rsidR="003869FC" w:rsidRDefault="003869FC" w:rsidP="001262AE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518048" w14:textId="77777777" w:rsidR="003869FC" w:rsidRDefault="003869FC" w:rsidP="001262AE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</w:p>
        </w:tc>
      </w:tr>
      <w:tr w:rsidR="003869FC" w:rsidRPr="00AE3E35" w14:paraId="23699BB6" w14:textId="77777777">
        <w:trPr>
          <w:cantSplit/>
          <w:trHeight w:hRule="exact" w:val="674"/>
        </w:trPr>
        <w:tc>
          <w:tcPr>
            <w:tcW w:w="6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823879" w14:textId="77777777" w:rsidR="003869FC" w:rsidRDefault="003869FC" w:rsidP="001262AE">
            <w:pPr>
              <w:pStyle w:val="a3"/>
              <w:wordWrap/>
              <w:snapToGrid w:val="0"/>
              <w:spacing w:line="30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3F6B" w14:textId="2ECCBEA8" w:rsidR="003869FC" w:rsidRDefault="003869FC" w:rsidP="001262AE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 w:rsidR="00860990">
              <w:rPr>
                <w:rFonts w:ascii="ＭＳ 明朝" w:hAnsi="ＭＳ 明朝" w:hint="eastAsia"/>
              </w:rPr>
              <w:t>SL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36ADF5" w14:textId="77777777" w:rsidR="003869FC" w:rsidRDefault="003869FC" w:rsidP="001262AE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BC71C9" w14:textId="77777777" w:rsidR="003869FC" w:rsidRDefault="003869FC" w:rsidP="001262AE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66076E" w14:textId="77777777" w:rsidR="003869FC" w:rsidRDefault="003869FC" w:rsidP="001262AE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37F7E1" w14:textId="77777777" w:rsidR="003869FC" w:rsidRDefault="003869FC" w:rsidP="001262AE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4251" w14:textId="7A9A867E" w:rsidR="003869FC" w:rsidRDefault="003869FC" w:rsidP="001262AE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 w:rsidR="00860990">
              <w:rPr>
                <w:rFonts w:ascii="ＭＳ 明朝" w:hAnsi="ＭＳ 明朝" w:hint="eastAsia"/>
              </w:rPr>
              <w:t>SL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55CD27" w14:textId="77777777" w:rsidR="003869FC" w:rsidRDefault="003869FC" w:rsidP="001262AE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AC460E" w14:textId="77777777" w:rsidR="003869FC" w:rsidRDefault="003869FC" w:rsidP="001262AE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086EB6" w14:textId="77777777" w:rsidR="003869FC" w:rsidRDefault="003869FC" w:rsidP="001262AE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8C1E0D" w14:textId="77777777" w:rsidR="003869FC" w:rsidRDefault="003869FC" w:rsidP="001262AE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</w:p>
        </w:tc>
      </w:tr>
      <w:tr w:rsidR="003869FC" w:rsidRPr="00AE3E35" w14:paraId="5EF07E36" w14:textId="77777777">
        <w:trPr>
          <w:cantSplit/>
          <w:trHeight w:hRule="exact" w:val="676"/>
        </w:trPr>
        <w:tc>
          <w:tcPr>
            <w:tcW w:w="6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87576E" w14:textId="77777777" w:rsidR="003869FC" w:rsidRDefault="003869FC" w:rsidP="001262AE">
            <w:pPr>
              <w:pStyle w:val="a3"/>
              <w:wordWrap/>
              <w:snapToGrid w:val="0"/>
              <w:spacing w:line="30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E748" w14:textId="0251C648" w:rsidR="003869FC" w:rsidRDefault="003869FC" w:rsidP="001262AE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 w:rsidR="00860990">
              <w:rPr>
                <w:rFonts w:ascii="ＭＳ 明朝" w:hAnsi="ＭＳ 明朝" w:hint="eastAsia"/>
              </w:rPr>
              <w:t>M1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82AA92" w14:textId="77777777" w:rsidR="003869FC" w:rsidRDefault="003869FC" w:rsidP="001262AE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D66EB7" w14:textId="77777777" w:rsidR="003869FC" w:rsidRDefault="003869FC" w:rsidP="001262AE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624DDA" w14:textId="77777777" w:rsidR="003869FC" w:rsidRDefault="003869FC" w:rsidP="001262AE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518932" w14:textId="77777777" w:rsidR="003869FC" w:rsidRDefault="003869FC" w:rsidP="001262AE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3DAC" w14:textId="0EA11C31" w:rsidR="003869FC" w:rsidRDefault="003869FC" w:rsidP="001262AE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 w:rsidR="00860990">
              <w:rPr>
                <w:rFonts w:ascii="ＭＳ 明朝" w:hAnsi="ＭＳ 明朝" w:hint="eastAsia"/>
              </w:rPr>
              <w:t>M1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8FC8A6" w14:textId="77777777" w:rsidR="003869FC" w:rsidRDefault="003869FC" w:rsidP="001262AE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1167FD" w14:textId="77777777" w:rsidR="003869FC" w:rsidRDefault="003869FC" w:rsidP="001262AE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CF2D06" w14:textId="77777777" w:rsidR="003869FC" w:rsidRDefault="003869FC" w:rsidP="001262AE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FF3066" w14:textId="77777777" w:rsidR="003869FC" w:rsidRDefault="003869FC" w:rsidP="001262AE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</w:p>
        </w:tc>
      </w:tr>
      <w:tr w:rsidR="00860990" w:rsidRPr="00AE3E35" w14:paraId="78090DCB" w14:textId="77777777">
        <w:trPr>
          <w:cantSplit/>
          <w:trHeight w:hRule="exact" w:val="676"/>
        </w:trPr>
        <w:tc>
          <w:tcPr>
            <w:tcW w:w="6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26D08F" w14:textId="77777777" w:rsidR="00860990" w:rsidRDefault="00860990" w:rsidP="00860990">
            <w:pPr>
              <w:pStyle w:val="a3"/>
              <w:wordWrap/>
              <w:snapToGrid w:val="0"/>
              <w:spacing w:line="30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C9DA" w14:textId="2095F15A" w:rsidR="00860990" w:rsidRDefault="00860990" w:rsidP="00860990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M2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1B8A1B" w14:textId="77777777" w:rsidR="00860990" w:rsidRDefault="00860990" w:rsidP="00860990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8E2CD1" w14:textId="77777777" w:rsidR="00860990" w:rsidRDefault="00860990" w:rsidP="00860990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59FCD4" w14:textId="77777777" w:rsidR="00860990" w:rsidRDefault="00860990" w:rsidP="00860990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4545FC" w14:textId="77777777" w:rsidR="00860990" w:rsidRDefault="00860990" w:rsidP="00860990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766B" w14:textId="1A0FBF09" w:rsidR="00860990" w:rsidRDefault="00860990" w:rsidP="00860990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M2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BD9E3F" w14:textId="77777777" w:rsidR="00860990" w:rsidRDefault="00860990" w:rsidP="00860990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6CAA48" w14:textId="77777777" w:rsidR="00860990" w:rsidRDefault="00860990" w:rsidP="00860990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CD6C5D" w14:textId="77777777" w:rsidR="00860990" w:rsidRDefault="00860990" w:rsidP="00860990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C30E52" w14:textId="77777777" w:rsidR="00860990" w:rsidRDefault="00860990" w:rsidP="00860990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</w:p>
        </w:tc>
      </w:tr>
    </w:tbl>
    <w:p w14:paraId="0E6312D2" w14:textId="77777777" w:rsidR="003869FC" w:rsidRDefault="003869FC" w:rsidP="001262AE">
      <w:pPr>
        <w:pStyle w:val="a3"/>
        <w:wordWrap/>
        <w:snapToGrid w:val="0"/>
        <w:spacing w:line="300" w:lineRule="auto"/>
        <w:rPr>
          <w:spacing w:val="0"/>
        </w:rPr>
      </w:pPr>
    </w:p>
    <w:p w14:paraId="09D5AF53" w14:textId="77777777" w:rsidR="003869FC" w:rsidRDefault="003869FC" w:rsidP="001262AE">
      <w:pPr>
        <w:pStyle w:val="a3"/>
        <w:wordWrap/>
        <w:snapToGrid w:val="0"/>
        <w:spacing w:line="30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参加生徒数　　　　人　</w:t>
      </w:r>
      <w:r>
        <w:rPr>
          <w:rFonts w:eastAsia="Times New Roman" w:cs="Times New Roman"/>
        </w:rPr>
        <w:t>×</w:t>
      </w:r>
      <w:r>
        <w:rPr>
          <w:rFonts w:ascii="ＭＳ 明朝" w:hAnsi="ＭＳ 明朝" w:hint="eastAsia"/>
        </w:rPr>
        <w:t xml:space="preserve">　参加料１人（５００円）　＝　　　　　　　円</w:t>
      </w:r>
    </w:p>
    <w:p w14:paraId="65B3BCFF" w14:textId="77777777" w:rsidR="003869FC" w:rsidRDefault="003869FC" w:rsidP="001262AE">
      <w:pPr>
        <w:pStyle w:val="a3"/>
        <w:wordWrap/>
        <w:snapToGrid w:val="0"/>
        <w:spacing w:line="300" w:lineRule="auto"/>
        <w:rPr>
          <w:spacing w:val="0"/>
        </w:rPr>
      </w:pPr>
    </w:p>
    <w:p w14:paraId="3B66652B" w14:textId="7380EF11" w:rsidR="003869FC" w:rsidRDefault="003869FC" w:rsidP="001262AE">
      <w:pPr>
        <w:pStyle w:val="a3"/>
        <w:wordWrap/>
        <w:snapToGrid w:val="0"/>
        <w:spacing w:line="300" w:lineRule="auto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</w:t>
      </w:r>
      <w:r w:rsidR="00020F31">
        <w:rPr>
          <w:rFonts w:ascii="ＭＳ 明朝" w:hAnsi="ＭＳ 明朝" w:hint="eastAsia"/>
          <w:spacing w:val="1"/>
        </w:rPr>
        <w:t xml:space="preserve">　　</w:t>
      </w:r>
      <w:r>
        <w:rPr>
          <w:rFonts w:eastAsia="Times New Roman" w:cs="Times New Roman"/>
          <w:spacing w:val="1"/>
        </w:rPr>
        <w:t xml:space="preserve">                            </w:t>
      </w:r>
      <w:r>
        <w:rPr>
          <w:rFonts w:ascii="ＭＳ 明朝" w:hAnsi="ＭＳ 明朝" w:hint="eastAsia"/>
        </w:rPr>
        <w:t xml:space="preserve">　　　　　記載責任者（　　　　　　　　　　印）</w:t>
      </w:r>
    </w:p>
    <w:p w14:paraId="6243F6FD" w14:textId="77777777" w:rsidR="003869FC" w:rsidRDefault="003869FC" w:rsidP="001262AE">
      <w:pPr>
        <w:pStyle w:val="a3"/>
        <w:wordWrap/>
        <w:snapToGrid w:val="0"/>
        <w:spacing w:line="300" w:lineRule="auto"/>
        <w:rPr>
          <w:spacing w:val="0"/>
        </w:rPr>
      </w:pPr>
      <w:r>
        <w:rPr>
          <w:rFonts w:eastAsia="Times New Roman" w:cs="Times New Roman"/>
          <w:spacing w:val="1"/>
        </w:rPr>
        <w:t xml:space="preserve">      </w:t>
      </w:r>
      <w:r>
        <w:rPr>
          <w:rFonts w:ascii="ＭＳ 明朝" w:hAnsi="ＭＳ 明朝" w:hint="eastAsia"/>
        </w:rPr>
        <w:t>【</w:t>
      </w:r>
      <w:r>
        <w:rPr>
          <w:rFonts w:ascii="ＭＳ 明朝" w:hAnsi="ＭＳ 明朝" w:hint="eastAsia"/>
          <w:spacing w:val="6"/>
          <w:w w:val="200"/>
        </w:rPr>
        <w:t>監督・引率者</w:t>
      </w:r>
      <w:r>
        <w:rPr>
          <w:rFonts w:ascii="ＭＳ 明朝" w:hAnsi="ＭＳ 明朝" w:hint="eastAsia"/>
        </w:rPr>
        <w:t>】</w:t>
      </w:r>
      <w:r>
        <w:rPr>
          <w:rFonts w:eastAsia="Times New Roman" w:cs="Times New Roman"/>
          <w:spacing w:val="1"/>
        </w:rPr>
        <w:t xml:space="preserve">                                                   </w:t>
      </w:r>
    </w:p>
    <w:p w14:paraId="646735FA" w14:textId="77777777" w:rsidR="003869FC" w:rsidRDefault="008439C0" w:rsidP="008439C0">
      <w:pPr>
        <w:pStyle w:val="a3"/>
        <w:wordWrap/>
        <w:snapToGrid w:val="0"/>
        <w:spacing w:line="120" w:lineRule="auto"/>
        <w:rPr>
          <w:spacing w:val="0"/>
        </w:rPr>
      </w:pPr>
      <w:r>
        <w:rPr>
          <w:rFonts w:hint="eastAsia"/>
          <w:spacing w:val="0"/>
        </w:rPr>
        <w:t xml:space="preserve">　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432"/>
        <w:gridCol w:w="1944"/>
        <w:gridCol w:w="4428"/>
        <w:gridCol w:w="1620"/>
        <w:gridCol w:w="432"/>
      </w:tblGrid>
      <w:tr w:rsidR="003869FC" w:rsidRPr="00AE3E35" w14:paraId="34589365" w14:textId="77777777">
        <w:trPr>
          <w:cantSplit/>
          <w:trHeight w:hRule="exact" w:val="587"/>
        </w:trPr>
        <w:tc>
          <w:tcPr>
            <w:tcW w:w="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8EB180" w14:textId="77777777" w:rsidR="003869FC" w:rsidRDefault="003869FC" w:rsidP="00601EDA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7B1B" w14:textId="77777777" w:rsidR="003869FC" w:rsidRDefault="003869FC" w:rsidP="00601EDA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4B7B19" w14:textId="77777777" w:rsidR="003869FC" w:rsidRDefault="003869FC" w:rsidP="00601EDA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氏　　　　名</w:t>
            </w:r>
          </w:p>
        </w:tc>
        <w:tc>
          <w:tcPr>
            <w:tcW w:w="4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BE4214" w14:textId="77777777" w:rsidR="003869FC" w:rsidRDefault="003869FC" w:rsidP="00601EDA">
            <w:pPr>
              <w:pStyle w:val="a3"/>
              <w:wordWrap/>
              <w:snapToGrid w:val="0"/>
              <w:spacing w:before="233" w:line="30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〒　　　　　住　　　　　　所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F9C47F" w14:textId="77777777" w:rsidR="003869FC" w:rsidRDefault="003869FC" w:rsidP="00601EDA">
            <w:pPr>
              <w:pStyle w:val="a3"/>
              <w:wordWrap/>
              <w:snapToGrid w:val="0"/>
              <w:spacing w:before="233" w:line="300" w:lineRule="auto"/>
              <w:jc w:val="center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備　　考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F3FDB4" w14:textId="77777777" w:rsidR="003869FC" w:rsidRDefault="003869FC" w:rsidP="001262AE">
            <w:pPr>
              <w:pStyle w:val="a3"/>
              <w:wordWrap/>
              <w:snapToGrid w:val="0"/>
              <w:spacing w:before="233" w:line="360" w:lineRule="auto"/>
              <w:jc w:val="center"/>
              <w:rPr>
                <w:spacing w:val="0"/>
              </w:rPr>
            </w:pPr>
          </w:p>
        </w:tc>
      </w:tr>
      <w:tr w:rsidR="003869FC" w:rsidRPr="00AE3E35" w14:paraId="4B6EB027" w14:textId="77777777" w:rsidTr="001262AE">
        <w:trPr>
          <w:cantSplit/>
          <w:trHeight w:hRule="exact" w:val="659"/>
        </w:trPr>
        <w:tc>
          <w:tcPr>
            <w:tcW w:w="6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1B5B97" w14:textId="77777777" w:rsidR="003869FC" w:rsidRDefault="003869FC" w:rsidP="00601EDA">
            <w:pPr>
              <w:pStyle w:val="a3"/>
              <w:wordWrap/>
              <w:snapToGrid w:val="0"/>
              <w:spacing w:line="30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77C9" w14:textId="77777777" w:rsidR="003869FC" w:rsidRDefault="003869FC" w:rsidP="00601EDA">
            <w:pPr>
              <w:pStyle w:val="a3"/>
              <w:wordWrap/>
              <w:snapToGrid w:val="0"/>
              <w:spacing w:before="148" w:line="30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21423F" w14:textId="77777777" w:rsidR="003869FC" w:rsidRDefault="003869FC" w:rsidP="00601EDA">
            <w:pPr>
              <w:pStyle w:val="a3"/>
              <w:wordWrap/>
              <w:snapToGrid w:val="0"/>
              <w:spacing w:before="148" w:line="300" w:lineRule="auto"/>
              <w:rPr>
                <w:spacing w:val="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F737C4" w14:textId="77777777" w:rsidR="003869FC" w:rsidRDefault="003869FC" w:rsidP="00601EDA">
            <w:pPr>
              <w:pStyle w:val="a3"/>
              <w:wordWrap/>
              <w:snapToGrid w:val="0"/>
              <w:spacing w:before="148" w:line="300" w:lineRule="auto"/>
              <w:rPr>
                <w:spacing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231B9E" w14:textId="77777777" w:rsidR="003869FC" w:rsidRDefault="003869FC" w:rsidP="00601EDA">
            <w:pPr>
              <w:pStyle w:val="a3"/>
              <w:wordWrap/>
              <w:snapToGrid w:val="0"/>
              <w:spacing w:before="148" w:line="30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E745D4" w14:textId="77777777" w:rsidR="003869FC" w:rsidRDefault="003869FC" w:rsidP="001262AE">
            <w:pPr>
              <w:pStyle w:val="a3"/>
              <w:wordWrap/>
              <w:snapToGrid w:val="0"/>
              <w:spacing w:before="148" w:line="360" w:lineRule="auto"/>
              <w:rPr>
                <w:spacing w:val="0"/>
              </w:rPr>
            </w:pPr>
          </w:p>
        </w:tc>
      </w:tr>
      <w:tr w:rsidR="003869FC" w:rsidRPr="00AE3E35" w14:paraId="68F50AA2" w14:textId="77777777" w:rsidTr="00601EDA">
        <w:trPr>
          <w:cantSplit/>
          <w:trHeight w:hRule="exact" w:val="697"/>
        </w:trPr>
        <w:tc>
          <w:tcPr>
            <w:tcW w:w="6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68B5B6" w14:textId="77777777" w:rsidR="003869FC" w:rsidRDefault="003869FC" w:rsidP="00601EDA">
            <w:pPr>
              <w:pStyle w:val="a3"/>
              <w:wordWrap/>
              <w:snapToGrid w:val="0"/>
              <w:spacing w:line="30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F662" w14:textId="77777777" w:rsidR="003869FC" w:rsidRDefault="003869FC" w:rsidP="00601EDA">
            <w:pPr>
              <w:pStyle w:val="a3"/>
              <w:wordWrap/>
              <w:snapToGrid w:val="0"/>
              <w:spacing w:before="148" w:line="30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6C03C4" w14:textId="77777777" w:rsidR="003869FC" w:rsidRDefault="003869FC" w:rsidP="00601EDA">
            <w:pPr>
              <w:pStyle w:val="a3"/>
              <w:wordWrap/>
              <w:snapToGrid w:val="0"/>
              <w:spacing w:before="148" w:line="300" w:lineRule="auto"/>
              <w:rPr>
                <w:spacing w:val="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D93AE9" w14:textId="77777777" w:rsidR="003869FC" w:rsidRDefault="003869FC" w:rsidP="00601EDA">
            <w:pPr>
              <w:pStyle w:val="a3"/>
              <w:wordWrap/>
              <w:snapToGrid w:val="0"/>
              <w:spacing w:before="148" w:line="300" w:lineRule="auto"/>
              <w:rPr>
                <w:spacing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B5EC24" w14:textId="77777777" w:rsidR="003869FC" w:rsidRDefault="003869FC" w:rsidP="00601EDA">
            <w:pPr>
              <w:pStyle w:val="a3"/>
              <w:wordWrap/>
              <w:snapToGrid w:val="0"/>
              <w:spacing w:before="148" w:line="30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30DF58" w14:textId="77777777" w:rsidR="003869FC" w:rsidRDefault="003869FC" w:rsidP="001262AE">
            <w:pPr>
              <w:pStyle w:val="a3"/>
              <w:wordWrap/>
              <w:snapToGrid w:val="0"/>
              <w:spacing w:before="148" w:line="360" w:lineRule="auto"/>
              <w:rPr>
                <w:spacing w:val="0"/>
              </w:rPr>
            </w:pPr>
          </w:p>
        </w:tc>
      </w:tr>
      <w:tr w:rsidR="003869FC" w:rsidRPr="00AE3E35" w14:paraId="22B7849E" w14:textId="77777777" w:rsidTr="00601EDA">
        <w:trPr>
          <w:cantSplit/>
          <w:trHeight w:hRule="exact" w:val="719"/>
        </w:trPr>
        <w:tc>
          <w:tcPr>
            <w:tcW w:w="6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A5D6A0" w14:textId="77777777" w:rsidR="003869FC" w:rsidRDefault="003869FC" w:rsidP="00601EDA">
            <w:pPr>
              <w:pStyle w:val="a3"/>
              <w:wordWrap/>
              <w:snapToGrid w:val="0"/>
              <w:spacing w:line="30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6F92" w14:textId="77777777" w:rsidR="003869FC" w:rsidRDefault="003869FC" w:rsidP="00601EDA">
            <w:pPr>
              <w:pStyle w:val="a3"/>
              <w:wordWrap/>
              <w:snapToGrid w:val="0"/>
              <w:spacing w:before="148" w:line="30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F01DC4" w14:textId="77777777" w:rsidR="003869FC" w:rsidRDefault="003869FC" w:rsidP="00601EDA">
            <w:pPr>
              <w:pStyle w:val="a3"/>
              <w:wordWrap/>
              <w:snapToGrid w:val="0"/>
              <w:spacing w:before="148" w:line="300" w:lineRule="auto"/>
              <w:rPr>
                <w:spacing w:val="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B2A6FF" w14:textId="77777777" w:rsidR="003869FC" w:rsidRDefault="003869FC" w:rsidP="00601EDA">
            <w:pPr>
              <w:pStyle w:val="a3"/>
              <w:wordWrap/>
              <w:snapToGrid w:val="0"/>
              <w:spacing w:before="148" w:line="300" w:lineRule="auto"/>
              <w:rPr>
                <w:spacing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BD405C" w14:textId="77777777" w:rsidR="003869FC" w:rsidRDefault="003869FC" w:rsidP="00601EDA">
            <w:pPr>
              <w:pStyle w:val="a3"/>
              <w:wordWrap/>
              <w:snapToGrid w:val="0"/>
              <w:spacing w:before="148" w:line="30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5AB3FC" w14:textId="77777777" w:rsidR="003869FC" w:rsidRDefault="003869FC" w:rsidP="001262AE">
            <w:pPr>
              <w:pStyle w:val="a3"/>
              <w:wordWrap/>
              <w:snapToGrid w:val="0"/>
              <w:spacing w:before="148" w:line="360" w:lineRule="auto"/>
              <w:rPr>
                <w:spacing w:val="0"/>
              </w:rPr>
            </w:pPr>
          </w:p>
        </w:tc>
      </w:tr>
      <w:tr w:rsidR="003869FC" w:rsidRPr="00AE3E35" w14:paraId="1FE5A681" w14:textId="77777777" w:rsidTr="001262AE">
        <w:trPr>
          <w:cantSplit/>
          <w:trHeight w:hRule="exact" w:val="627"/>
        </w:trPr>
        <w:tc>
          <w:tcPr>
            <w:tcW w:w="6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677278" w14:textId="77777777" w:rsidR="003869FC" w:rsidRDefault="003869FC" w:rsidP="00601EDA">
            <w:pPr>
              <w:pStyle w:val="a3"/>
              <w:wordWrap/>
              <w:snapToGrid w:val="0"/>
              <w:spacing w:line="30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53F7" w14:textId="77777777" w:rsidR="003869FC" w:rsidRDefault="003869FC" w:rsidP="00601EDA">
            <w:pPr>
              <w:pStyle w:val="a3"/>
              <w:wordWrap/>
              <w:snapToGrid w:val="0"/>
              <w:spacing w:before="148" w:line="30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64F3A3" w14:textId="77777777" w:rsidR="003869FC" w:rsidRDefault="003869FC" w:rsidP="00601EDA">
            <w:pPr>
              <w:pStyle w:val="a3"/>
              <w:wordWrap/>
              <w:snapToGrid w:val="0"/>
              <w:spacing w:before="148" w:line="300" w:lineRule="auto"/>
              <w:rPr>
                <w:spacing w:val="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E383F0" w14:textId="77777777" w:rsidR="003869FC" w:rsidRDefault="003869FC" w:rsidP="00601EDA">
            <w:pPr>
              <w:pStyle w:val="a3"/>
              <w:wordWrap/>
              <w:snapToGrid w:val="0"/>
              <w:spacing w:before="148" w:line="300" w:lineRule="auto"/>
              <w:rPr>
                <w:spacing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497238" w14:textId="77777777" w:rsidR="003869FC" w:rsidRDefault="003869FC" w:rsidP="00601EDA">
            <w:pPr>
              <w:pStyle w:val="a3"/>
              <w:wordWrap/>
              <w:snapToGrid w:val="0"/>
              <w:spacing w:before="148" w:line="30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AF94A1" w14:textId="77777777" w:rsidR="003869FC" w:rsidRDefault="003869FC" w:rsidP="001262AE">
            <w:pPr>
              <w:pStyle w:val="a3"/>
              <w:wordWrap/>
              <w:snapToGrid w:val="0"/>
              <w:spacing w:before="148" w:line="360" w:lineRule="auto"/>
              <w:rPr>
                <w:spacing w:val="0"/>
              </w:rPr>
            </w:pPr>
          </w:p>
        </w:tc>
      </w:tr>
    </w:tbl>
    <w:p w14:paraId="48315750" w14:textId="77777777" w:rsidR="003869FC" w:rsidRDefault="003869FC" w:rsidP="001262AE">
      <w:pPr>
        <w:pStyle w:val="a3"/>
        <w:wordWrap/>
        <w:snapToGrid w:val="0"/>
        <w:spacing w:line="300" w:lineRule="auto"/>
        <w:rPr>
          <w:spacing w:val="0"/>
        </w:rPr>
      </w:pPr>
    </w:p>
    <w:p w14:paraId="27EF7799" w14:textId="77777777" w:rsidR="003869FC" w:rsidRDefault="003869FC" w:rsidP="001262AE">
      <w:pPr>
        <w:pStyle w:val="a3"/>
        <w:wordWrap/>
        <w:snapToGrid w:val="0"/>
        <w:spacing w:line="30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上記の生徒は本校在学生であり、標記大会に出場することを認め、参加を申し込みます。</w:t>
      </w:r>
    </w:p>
    <w:p w14:paraId="28CBF2C3" w14:textId="77777777" w:rsidR="003869FC" w:rsidRDefault="003869FC" w:rsidP="001262AE">
      <w:pPr>
        <w:pStyle w:val="a3"/>
        <w:wordWrap/>
        <w:snapToGrid w:val="0"/>
        <w:spacing w:line="30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なお、申し込み生徒は、大会参加に当たり個人情報が「熊本県高等学校体育連盟個人情報保</w:t>
      </w:r>
    </w:p>
    <w:p w14:paraId="332CF5F0" w14:textId="77777777" w:rsidR="003869FC" w:rsidRDefault="003869FC" w:rsidP="001262AE">
      <w:pPr>
        <w:pStyle w:val="a3"/>
        <w:wordWrap/>
        <w:snapToGrid w:val="0"/>
        <w:spacing w:line="30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護方針」に基づき取り扱われることを承諾していることを申し添えます。</w:t>
      </w:r>
    </w:p>
    <w:p w14:paraId="5EE3BC85" w14:textId="77777777" w:rsidR="003869FC" w:rsidRDefault="003869FC" w:rsidP="001262AE">
      <w:pPr>
        <w:pStyle w:val="a3"/>
        <w:wordWrap/>
        <w:snapToGrid w:val="0"/>
        <w:spacing w:line="300" w:lineRule="auto"/>
        <w:rPr>
          <w:spacing w:val="0"/>
        </w:rPr>
      </w:pPr>
    </w:p>
    <w:p w14:paraId="61C42D54" w14:textId="237AD617" w:rsidR="003869FC" w:rsidRDefault="003869FC" w:rsidP="001262AE">
      <w:pPr>
        <w:pStyle w:val="a3"/>
        <w:wordWrap/>
        <w:snapToGrid w:val="0"/>
        <w:spacing w:line="300" w:lineRule="auto"/>
        <w:rPr>
          <w:spacing w:val="0"/>
        </w:rPr>
      </w:pPr>
      <w:r>
        <w:rPr>
          <w:rFonts w:eastAsia="Times New Roman" w:cs="Times New Roman"/>
          <w:spacing w:val="1"/>
        </w:rPr>
        <w:t xml:space="preserve">    </w:t>
      </w:r>
      <w:r w:rsidR="00F16850">
        <w:rPr>
          <w:rFonts w:ascii="ＭＳ 明朝" w:hAnsi="ＭＳ 明朝" w:hint="eastAsia"/>
        </w:rPr>
        <w:t xml:space="preserve">　</w:t>
      </w:r>
      <w:r w:rsidR="0066499F">
        <w:rPr>
          <w:rFonts w:ascii="ＭＳ 明朝" w:hAnsi="ＭＳ 明朝" w:hint="eastAsia"/>
        </w:rPr>
        <w:t>令和</w:t>
      </w:r>
      <w:r w:rsidR="00BD5CF5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年　　月　　日</w:t>
      </w:r>
    </w:p>
    <w:p w14:paraId="3E0BE8C0" w14:textId="77777777" w:rsidR="003869FC" w:rsidRDefault="003869FC" w:rsidP="001262AE">
      <w:pPr>
        <w:pStyle w:val="a3"/>
        <w:wordWrap/>
        <w:snapToGrid w:val="0"/>
        <w:spacing w:line="300" w:lineRule="auto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</w:p>
    <w:p w14:paraId="69ECE38A" w14:textId="77777777" w:rsidR="003869FC" w:rsidRDefault="003869FC" w:rsidP="00601EDA">
      <w:pPr>
        <w:pStyle w:val="a3"/>
        <w:wordWrap/>
        <w:snapToGrid w:val="0"/>
        <w:spacing w:line="30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>
        <w:rPr>
          <w:rFonts w:eastAsia="Times New Roman" w:cs="Times New Roman"/>
          <w:spacing w:val="1"/>
        </w:rPr>
        <w:t xml:space="preserve">    </w:t>
      </w:r>
      <w:r>
        <w:rPr>
          <w:rFonts w:ascii="ＭＳ 明朝" w:hAnsi="ＭＳ 明朝" w:hint="eastAsia"/>
          <w:u w:val="single" w:color="000000"/>
        </w:rPr>
        <w:t xml:space="preserve">　　　　　　　　　　　　　高等学校長　　　　　　　　　　　　　　　印</w:t>
      </w:r>
    </w:p>
    <w:sectPr w:rsidR="003869FC" w:rsidSect="001B724C">
      <w:pgSz w:w="11906" w:h="16838"/>
      <w:pgMar w:top="1134" w:right="1134" w:bottom="567" w:left="1134" w:header="720" w:footer="720" w:gutter="0"/>
      <w:cols w:space="720"/>
      <w:noEndnote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4B52F" w14:textId="77777777" w:rsidR="00890103" w:rsidRDefault="00890103" w:rsidP="00FB576B">
      <w:r>
        <w:separator/>
      </w:r>
    </w:p>
  </w:endnote>
  <w:endnote w:type="continuationSeparator" w:id="0">
    <w:p w14:paraId="30A9F1AF" w14:textId="77777777" w:rsidR="00890103" w:rsidRDefault="00890103" w:rsidP="00FB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49D9F" w14:textId="77777777" w:rsidR="00890103" w:rsidRDefault="00890103" w:rsidP="00FB576B">
      <w:r>
        <w:separator/>
      </w:r>
    </w:p>
  </w:footnote>
  <w:footnote w:type="continuationSeparator" w:id="0">
    <w:p w14:paraId="07B054C8" w14:textId="77777777" w:rsidR="00890103" w:rsidRDefault="00890103" w:rsidP="00FB5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329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9FC"/>
    <w:rsid w:val="00020F31"/>
    <w:rsid w:val="00035BD9"/>
    <w:rsid w:val="00042D52"/>
    <w:rsid w:val="00053FD8"/>
    <w:rsid w:val="0007013A"/>
    <w:rsid w:val="00070C94"/>
    <w:rsid w:val="000A5ED7"/>
    <w:rsid w:val="000F1889"/>
    <w:rsid w:val="0011233B"/>
    <w:rsid w:val="0011370F"/>
    <w:rsid w:val="0012125C"/>
    <w:rsid w:val="001262AE"/>
    <w:rsid w:val="00154534"/>
    <w:rsid w:val="00161119"/>
    <w:rsid w:val="00193EC8"/>
    <w:rsid w:val="001B724C"/>
    <w:rsid w:val="00207B31"/>
    <w:rsid w:val="0021316F"/>
    <w:rsid w:val="00263204"/>
    <w:rsid w:val="0027761F"/>
    <w:rsid w:val="002F626A"/>
    <w:rsid w:val="002F7FFD"/>
    <w:rsid w:val="003058B2"/>
    <w:rsid w:val="00373C1D"/>
    <w:rsid w:val="003869FC"/>
    <w:rsid w:val="003F7C89"/>
    <w:rsid w:val="004067E7"/>
    <w:rsid w:val="00412548"/>
    <w:rsid w:val="00430B2B"/>
    <w:rsid w:val="00453D18"/>
    <w:rsid w:val="004706D3"/>
    <w:rsid w:val="004A39A9"/>
    <w:rsid w:val="004B730F"/>
    <w:rsid w:val="004E3DDD"/>
    <w:rsid w:val="004E4567"/>
    <w:rsid w:val="005670A3"/>
    <w:rsid w:val="005C58CC"/>
    <w:rsid w:val="00601EDA"/>
    <w:rsid w:val="006464AA"/>
    <w:rsid w:val="0066499F"/>
    <w:rsid w:val="007529D3"/>
    <w:rsid w:val="00792430"/>
    <w:rsid w:val="007A2D09"/>
    <w:rsid w:val="007B7C56"/>
    <w:rsid w:val="007C133D"/>
    <w:rsid w:val="008431F1"/>
    <w:rsid w:val="008439C0"/>
    <w:rsid w:val="00856F35"/>
    <w:rsid w:val="00860990"/>
    <w:rsid w:val="00890103"/>
    <w:rsid w:val="008C5196"/>
    <w:rsid w:val="008C5AB3"/>
    <w:rsid w:val="008F3EA3"/>
    <w:rsid w:val="00904A45"/>
    <w:rsid w:val="00911737"/>
    <w:rsid w:val="009A6ABA"/>
    <w:rsid w:val="009F199E"/>
    <w:rsid w:val="00A1006C"/>
    <w:rsid w:val="00A10119"/>
    <w:rsid w:val="00A30E56"/>
    <w:rsid w:val="00A36176"/>
    <w:rsid w:val="00A86A37"/>
    <w:rsid w:val="00A9289A"/>
    <w:rsid w:val="00AC2857"/>
    <w:rsid w:val="00AD087D"/>
    <w:rsid w:val="00AE3E35"/>
    <w:rsid w:val="00B16378"/>
    <w:rsid w:val="00B3338D"/>
    <w:rsid w:val="00BD5CF5"/>
    <w:rsid w:val="00BE3EF1"/>
    <w:rsid w:val="00C55553"/>
    <w:rsid w:val="00C967C9"/>
    <w:rsid w:val="00CB6168"/>
    <w:rsid w:val="00CE2F64"/>
    <w:rsid w:val="00D14516"/>
    <w:rsid w:val="00D15D1D"/>
    <w:rsid w:val="00D63A20"/>
    <w:rsid w:val="00D77678"/>
    <w:rsid w:val="00D87ACB"/>
    <w:rsid w:val="00DE2731"/>
    <w:rsid w:val="00DF0739"/>
    <w:rsid w:val="00E33689"/>
    <w:rsid w:val="00E431E1"/>
    <w:rsid w:val="00E628C1"/>
    <w:rsid w:val="00EA2BF6"/>
    <w:rsid w:val="00EB01CE"/>
    <w:rsid w:val="00EB05CF"/>
    <w:rsid w:val="00F16850"/>
    <w:rsid w:val="00F17218"/>
    <w:rsid w:val="00F31CF1"/>
    <w:rsid w:val="00F9335F"/>
    <w:rsid w:val="00FB576B"/>
    <w:rsid w:val="00FB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B06A0B"/>
  <w15:docId w15:val="{B52D9301-D84E-409A-BF3A-91102A8A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A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63A20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B57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576B"/>
  </w:style>
  <w:style w:type="paragraph" w:styleId="a6">
    <w:name w:val="footer"/>
    <w:basedOn w:val="a"/>
    <w:link w:val="a7"/>
    <w:uiPriority w:val="99"/>
    <w:unhideWhenUsed/>
    <w:rsid w:val="00FB57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576B"/>
  </w:style>
  <w:style w:type="paragraph" w:styleId="a8">
    <w:name w:val="Balloon Text"/>
    <w:basedOn w:val="a"/>
    <w:link w:val="a9"/>
    <w:uiPriority w:val="99"/>
    <w:semiHidden/>
    <w:unhideWhenUsed/>
    <w:rsid w:val="00E628C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628C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標準(太郎文書スタイル)"/>
    <w:uiPriority w:val="99"/>
    <w:rsid w:val="0079243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table" w:styleId="ab">
    <w:name w:val="Table Grid"/>
    <w:basedOn w:val="a1"/>
    <w:uiPriority w:val="59"/>
    <w:rsid w:val="00F93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430962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642CC-DE92-46B9-8EEF-402F68D4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246</Words>
  <Characters>455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2019-03-18T00:44:00Z</cp:lastPrinted>
  <dcterms:created xsi:type="dcterms:W3CDTF">2022-03-16T04:54:00Z</dcterms:created>
  <dcterms:modified xsi:type="dcterms:W3CDTF">2024-03-13T00:45:00Z</dcterms:modified>
</cp:coreProperties>
</file>